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58BC"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14:paraId="4735FDC3" w14:textId="77777777"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14:paraId="7D54F708"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14:paraId="3F95DBE7"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14:paraId="7321F944"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14:paraId="7964A96D"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14:paraId="25C4A107" w14:textId="77777777" w:rsidR="00286BD0" w:rsidRDefault="00A93C5F">
      <w:pPr>
        <w:pStyle w:val="Abstract"/>
        <w:rPr>
          <w:b/>
        </w:rPr>
      </w:pPr>
      <w:r>
        <w:rPr>
          <w:b/>
        </w:rPr>
        <w:t>ABSTRACT</w:t>
      </w:r>
    </w:p>
    <w:p w14:paraId="036248B6"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6C8C2650"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57A6ADBE"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30643468" w14:textId="77777777" w:rsidR="00286BD0" w:rsidRDefault="00A93C5F" w:rsidP="00B63DD1">
      <w:pPr>
        <w:pStyle w:val="Head1"/>
        <w:spacing w:before="0"/>
      </w:pPr>
      <w:r>
        <w:t>1. FIRST LEVEL HEADING</w:t>
      </w:r>
      <w:r w:rsidR="00CB7388">
        <w:t xml:space="preserve"> (HEAD 1)</w:t>
      </w:r>
    </w:p>
    <w:p w14:paraId="0F3B4038"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6F1B4DED"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05897609" w14:textId="77777777" w:rsidR="00286BD0" w:rsidRDefault="00A93C5F" w:rsidP="00A407CC">
      <w:pPr>
        <w:pStyle w:val="Head2"/>
      </w:pPr>
      <w:r>
        <w:t>1.1. Second Level Heading</w:t>
      </w:r>
      <w:r w:rsidR="00FD37C7">
        <w:t xml:space="preserve"> (Head 2)</w:t>
      </w:r>
    </w:p>
    <w:p w14:paraId="0581F158"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651467AD"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5ADA4637" w14:textId="77777777" w:rsidR="00286BD0" w:rsidRDefault="00A93C5F" w:rsidP="00F64AD2">
      <w:pPr>
        <w:pStyle w:val="Head3"/>
      </w:pPr>
      <w:r>
        <w:t>1.1.1. Third Level Heading</w:t>
      </w:r>
      <w:r w:rsidR="00D92D6B">
        <w:t xml:space="preserve"> (Head 3)</w:t>
      </w:r>
    </w:p>
    <w:p w14:paraId="02C49B2E"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4B81D61A" w14:textId="77777777" w:rsidR="00286BD0" w:rsidRDefault="00A93C5F">
      <w:pPr>
        <w:pStyle w:val="Head4"/>
      </w:pPr>
      <w:r>
        <w:t>1.1.</w:t>
      </w:r>
      <w:r w:rsidR="00CB7388">
        <w:t>1</w:t>
      </w:r>
      <w:r>
        <w:t>.2. Fourth Level Heading</w:t>
      </w:r>
    </w:p>
    <w:p w14:paraId="4EFF8B99" w14:textId="77777777" w:rsidR="00286BD0" w:rsidRDefault="00A93C5F" w:rsidP="00DE659A">
      <w:pPr>
        <w:pStyle w:val="Para"/>
      </w:pPr>
      <w:r>
        <w:t>This is a fourth level heading. You can replicate it where suitable.</w:t>
      </w:r>
    </w:p>
    <w:p w14:paraId="3C9B497E"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2C5F499B" w14:textId="77777777"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5E978930"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7676D405"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14:paraId="47B0BF00"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629C2E27" w14:textId="77777777" w:rsidR="00D31BB3" w:rsidRDefault="00D31BB3" w:rsidP="00D31BB3">
      <w:pPr>
        <w:pStyle w:val="Equation"/>
      </w:pPr>
      <w:r w:rsidRPr="00F17C91">
        <w:rPr>
          <w:position w:val="-24"/>
        </w:rPr>
        <w:object w:dxaOrig="1560" w:dyaOrig="720" w14:anchorId="6015F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703320053" r:id="rId16"/>
        </w:object>
      </w:r>
      <w:r>
        <w:tab/>
        <w:t>(1)</w:t>
      </w:r>
    </w:p>
    <w:p w14:paraId="1CA36F21" w14:textId="77777777" w:rsidR="00D31BB3" w:rsidRDefault="00D31BB3" w:rsidP="002002CE">
      <w:pPr>
        <w:pStyle w:val="Equation"/>
      </w:pPr>
      <w:r w:rsidRPr="00001865">
        <w:rPr>
          <w:position w:val="-30"/>
        </w:rPr>
        <w:object w:dxaOrig="960" w:dyaOrig="680" w14:anchorId="46AF6F90">
          <v:shape id="_x0000_i1026" type="#_x0000_t75" style="width:48pt;height:34.2pt" o:ole="">
            <v:imagedata r:id="rId17" o:title=""/>
          </v:shape>
          <o:OLEObject Type="Embed" ProgID="Equation.DSMT4" ShapeID="_x0000_i1026" DrawAspect="Content" ObjectID="_1703320054" r:id="rId18"/>
        </w:object>
      </w:r>
      <w:r>
        <w:tab/>
        <w:t>(2)</w:t>
      </w:r>
    </w:p>
    <w:p w14:paraId="44EAFA1D"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0589FC10" w14:textId="77777777" w:rsidR="00D31BB3" w:rsidRDefault="002002CE" w:rsidP="00D31BB3">
      <w:pPr>
        <w:pStyle w:val="Head1"/>
      </w:pPr>
      <w:r>
        <w:t>4</w:t>
      </w:r>
      <w:r w:rsidR="00D31BB3">
        <w:t>. Figures and Tables</w:t>
      </w:r>
    </w:p>
    <w:p w14:paraId="199796E8" w14:textId="77777777" w:rsidR="00D31BB3" w:rsidRDefault="00D31BB3" w:rsidP="00D31BB3">
      <w:pPr>
        <w:pStyle w:val="Para"/>
      </w:pPr>
      <w:r>
        <w:t xml:space="preserve">Figures and tables should be placed either at the top or bottom of the page and close to the text referring to them if possible. </w:t>
      </w:r>
    </w:p>
    <w:p w14:paraId="6784F262" w14:textId="77777777" w:rsidR="00D31BB3" w:rsidRDefault="00D31BB3" w:rsidP="00BD5AEC">
      <w:pPr>
        <w:pStyle w:val="Figure"/>
        <w:spacing w:before="160" w:after="160"/>
        <w:rPr>
          <w:rFonts w:eastAsia="Times New Roman"/>
          <w:b/>
        </w:rPr>
      </w:pPr>
      <w:r w:rsidRPr="00D93582">
        <w:pict w14:anchorId="5357C6FF">
          <v:shape id="Picture 35" o:spid="_x0000_i1027" type="#_x0000_t75" alt="C01_UN065_1" style="width:121.8pt;height:84pt;visibility:visible">
            <v:imagedata r:id="rId19" o:title="C01_UN065_1"/>
          </v:shape>
        </w:pict>
      </w:r>
    </w:p>
    <w:p w14:paraId="72538AF7" w14:textId="77777777" w:rsidR="00D31BB3" w:rsidRDefault="00D31BB3" w:rsidP="00F95FED">
      <w:pPr>
        <w:pStyle w:val="Figcaption"/>
      </w:pPr>
      <w:r>
        <w:rPr>
          <w:b/>
        </w:rPr>
        <w:t>Figure 1</w:t>
      </w:r>
      <w:r>
        <w:t xml:space="preserve"> Caption content. The title “Figure” and the label should be in </w:t>
      </w:r>
      <w:r>
        <w:rPr>
          <w:b/>
        </w:rPr>
        <w:t>bold</w:t>
      </w:r>
      <w:r>
        <w:t>.</w:t>
      </w:r>
    </w:p>
    <w:p w14:paraId="0A071F1E" w14:textId="77777777" w:rsidR="00F95FED" w:rsidRPr="00F95FED" w:rsidRDefault="00BD5AEC" w:rsidP="00F95FED">
      <w:pPr>
        <w:pStyle w:val="Para"/>
      </w:pPr>
      <w:r>
        <w:rPr>
          <w:noProof/>
        </w:rPr>
        <w:pict w14:anchorId="19C61609">
          <v:shapetype id="_x0000_t202" coordsize="21600,21600" o:spt="202" path="m,l,21600r21600,l21600,xe">
            <v:stroke joinstyle="miter"/>
            <v:path gradientshapeok="t" o:connecttype="rect"/>
          </v:shapetype>
          <v:shape id="Text Box 2" o:spid="_x0000_s2050" type="#_x0000_t202" style="position:absolute;left:0;text-align:left;margin-left:.05pt;margin-top:43.45pt;width:474.4pt;height:197.1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inset="0,0,0,0">
              <w:txbxContent>
                <w:p w14:paraId="18E40A9A"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14:paraId="4CAB27B9" w14:textId="77777777" w:rsidTr="00B90735">
                    <w:tc>
                      <w:tcPr>
                        <w:tcW w:w="2331" w:type="dxa"/>
                        <w:shd w:val="clear" w:color="auto" w:fill="4F81BD"/>
                      </w:tcPr>
                      <w:p w14:paraId="7F77719F"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244EE7BF"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021D59BD"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B0868D9"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65970135" w14:textId="77777777" w:rsidTr="00B90735">
                    <w:tc>
                      <w:tcPr>
                        <w:tcW w:w="2331" w:type="dxa"/>
                        <w:shd w:val="clear" w:color="auto" w:fill="auto"/>
                      </w:tcPr>
                      <w:p w14:paraId="5D1FBB5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256328B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681CBC3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316E0A8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4256E950" w14:textId="77777777" w:rsidTr="00B90735">
                    <w:tc>
                      <w:tcPr>
                        <w:tcW w:w="2331" w:type="dxa"/>
                        <w:shd w:val="clear" w:color="auto" w:fill="auto"/>
                      </w:tcPr>
                      <w:p w14:paraId="6D164D7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0BA751D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2CFC273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6079F91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6D45668C" w14:textId="77777777" w:rsidTr="00B90735">
                    <w:tc>
                      <w:tcPr>
                        <w:tcW w:w="2331" w:type="dxa"/>
                        <w:shd w:val="clear" w:color="auto" w:fill="auto"/>
                      </w:tcPr>
                      <w:p w14:paraId="1B416DB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381BD70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1F1532E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0B4EE8C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17DC56D2" w14:textId="77777777" w:rsidTr="00B90735">
                    <w:tc>
                      <w:tcPr>
                        <w:tcW w:w="2331" w:type="dxa"/>
                        <w:shd w:val="clear" w:color="auto" w:fill="auto"/>
                      </w:tcPr>
                      <w:p w14:paraId="1A7BE88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1E94F4B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537BD5C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50C45AC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4F7C80F5" w14:textId="77777777" w:rsidTr="00B90735">
                    <w:tc>
                      <w:tcPr>
                        <w:tcW w:w="2331" w:type="dxa"/>
                        <w:shd w:val="clear" w:color="auto" w:fill="auto"/>
                      </w:tcPr>
                      <w:p w14:paraId="7AFB82C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1DD56AA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1F6A734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51D4102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3B248A0F" w14:textId="77777777" w:rsidTr="00B90735">
                    <w:tc>
                      <w:tcPr>
                        <w:tcW w:w="2331" w:type="dxa"/>
                        <w:shd w:val="clear" w:color="auto" w:fill="auto"/>
                      </w:tcPr>
                      <w:p w14:paraId="766C1A3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2C364FF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3AA6F2E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31C0590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6B8D527E" w14:textId="77777777" w:rsidTr="00B90735">
                    <w:tc>
                      <w:tcPr>
                        <w:tcW w:w="2331" w:type="dxa"/>
                        <w:shd w:val="clear" w:color="auto" w:fill="auto"/>
                      </w:tcPr>
                      <w:p w14:paraId="03D1287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0A0AD80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5D0DE96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79C0912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1EF50CB0" w14:textId="77777777" w:rsidTr="00B90735">
                    <w:tc>
                      <w:tcPr>
                        <w:tcW w:w="2331" w:type="dxa"/>
                        <w:shd w:val="clear" w:color="auto" w:fill="auto"/>
                      </w:tcPr>
                      <w:p w14:paraId="27A296F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23878BC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20A34A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7C92989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07DEDE4E" w14:textId="77777777" w:rsidTr="00B90735">
                    <w:tc>
                      <w:tcPr>
                        <w:tcW w:w="2331" w:type="dxa"/>
                        <w:shd w:val="clear" w:color="auto" w:fill="auto"/>
                      </w:tcPr>
                      <w:p w14:paraId="39F46D0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71070B5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364A0C9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51D2324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0F48DC61" w14:textId="77777777" w:rsidTr="00B90735">
                    <w:tc>
                      <w:tcPr>
                        <w:tcW w:w="2331" w:type="dxa"/>
                        <w:shd w:val="clear" w:color="auto" w:fill="auto"/>
                      </w:tcPr>
                      <w:p w14:paraId="0C02FF0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69FE54D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5D0A40E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6D69CF7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793B281D" w14:textId="77777777" w:rsidR="008F2451" w:rsidRDefault="008F2451" w:rsidP="008F2451"/>
              </w:txbxContent>
            </v:textbox>
            <w10:wrap type="square"/>
          </v:shape>
        </w:pic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4E417F44" w14:textId="77777777" w:rsidR="00F95FED" w:rsidRDefault="00F95FED" w:rsidP="00F95FED">
      <w:pPr>
        <w:pStyle w:val="Contribution"/>
      </w:pPr>
      <w:r>
        <w:t>AUTHORS’ CONTRIBUTIONS</w:t>
      </w:r>
    </w:p>
    <w:p w14:paraId="41BC247A" w14:textId="77777777" w:rsidR="00F95FED" w:rsidRDefault="00F95FED" w:rsidP="00F95FED">
      <w:pPr>
        <w:pStyle w:val="Para"/>
      </w:pPr>
      <w:r>
        <w:t>The title "AUTHORS’ CONTRIBUTIONS" should be in all caps.</w:t>
      </w:r>
    </w:p>
    <w:p w14:paraId="69D02ED0" w14:textId="77777777" w:rsidR="00FB4F50" w:rsidRDefault="00FB4F50" w:rsidP="00FB4F50">
      <w:pPr>
        <w:pStyle w:val="Acknowledgment"/>
      </w:pPr>
      <w:r>
        <w:rPr>
          <w:b/>
        </w:rPr>
        <w:t>ACKNOWLEDGMENTS</w:t>
      </w:r>
    </w:p>
    <w:p w14:paraId="72A0E13D"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20EDCEC8" w14:textId="77777777" w:rsidR="00FB4F50" w:rsidRDefault="00FB4F50" w:rsidP="00FB4F50">
      <w:pPr>
        <w:pStyle w:val="Referencetitle"/>
      </w:pPr>
      <w:r>
        <w:t>REFERENCES</w:t>
      </w:r>
    </w:p>
    <w:p w14:paraId="5E229E9A" w14:textId="77777777"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14:paraId="712B72E0" w14:textId="77777777"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14:paraId="2AE30206" w14:textId="77777777" w:rsidR="00FB4F50" w:rsidRDefault="00FB4F50" w:rsidP="00FB4F50">
      <w:pPr>
        <w:pStyle w:val="Referenceitem"/>
      </w:pPr>
      <w:r>
        <w:t>[3]</w:t>
      </w:r>
      <w:r>
        <w:tab/>
        <w:t>C. Baier, J-P. Katoen, Principles of Model Checking, MIT Press, 2008.</w:t>
      </w:r>
    </w:p>
    <w:p w14:paraId="61D16363" w14:textId="77777777"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14:paraId="38DECA8C" w14:textId="77777777"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14:paraId="560D20D1" w14:textId="77777777"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14:paraId="50B0E876" w14:textId="77777777"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14:paraId="2DD2DE58" w14:textId="77777777"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0DA8A9E4" w14:textId="77777777"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14:paraId="1A8A5417" w14:textId="77777777"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47C8BC0A" w14:textId="77777777"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14:paraId="7AE2A29F" w14:textId="77777777"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14:paraId="6385A98B" w14:textId="77777777"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D787" w14:textId="77777777" w:rsidR="00032F10" w:rsidRDefault="00032F10">
      <w:pPr>
        <w:spacing w:after="0" w:line="240" w:lineRule="auto"/>
      </w:pPr>
      <w:r>
        <w:separator/>
      </w:r>
    </w:p>
  </w:endnote>
  <w:endnote w:type="continuationSeparator" w:id="0">
    <w:p w14:paraId="60985A38" w14:textId="77777777" w:rsidR="00032F10" w:rsidRDefault="0003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6203"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855C"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3E16"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19E0" w14:textId="77777777" w:rsidR="00032F10" w:rsidRDefault="00032F10">
      <w:pPr>
        <w:spacing w:after="0" w:line="240" w:lineRule="auto"/>
      </w:pPr>
      <w:r>
        <w:separator/>
      </w:r>
    </w:p>
  </w:footnote>
  <w:footnote w:type="continuationSeparator" w:id="0">
    <w:p w14:paraId="2353E3A1" w14:textId="77777777" w:rsidR="00032F10" w:rsidRDefault="0003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4E30"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929A"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175"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oNotTrackMoves/>
  <w:defaultTabStop w:val="720"/>
  <w:characterSpacingControl w:val="doNotCompress"/>
  <w:hdrShapeDefaults>
    <o:shapedefaults v:ext="edit" spidmax="205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2AE"/>
    <w:rsid w:val="00001865"/>
    <w:rsid w:val="00032F10"/>
    <w:rsid w:val="000352DA"/>
    <w:rsid w:val="000735E7"/>
    <w:rsid w:val="0007744A"/>
    <w:rsid w:val="00085F5D"/>
    <w:rsid w:val="0008740F"/>
    <w:rsid w:val="000B3E57"/>
    <w:rsid w:val="00165205"/>
    <w:rsid w:val="001978AD"/>
    <w:rsid w:val="001B047C"/>
    <w:rsid w:val="001C1EEF"/>
    <w:rsid w:val="002002CE"/>
    <w:rsid w:val="00286BD0"/>
    <w:rsid w:val="002A6495"/>
    <w:rsid w:val="002F6ECD"/>
    <w:rsid w:val="0031671E"/>
    <w:rsid w:val="003D0720"/>
    <w:rsid w:val="003E32AE"/>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EB25CD"/>
  <w15:chartTrackingRefBased/>
  <w15:docId w15:val="{5D307ADD-DB4E-4C4C-9C2B-C16E9AB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hafie\AppData\Local\Temp\Rar$DIa17124.19192\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AP_proceedings_Word_template.dot</Template>
  <TotalTime>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DrShafie</dc:creator>
  <cp:keywords/>
  <cp:lastModifiedBy>shafie mustafa</cp:lastModifiedBy>
  <cp:revision>1</cp:revision>
  <cp:lastPrinted>2020-09-29T05:18:00Z</cp:lastPrinted>
  <dcterms:created xsi:type="dcterms:W3CDTF">2022-01-10T03:40:00Z</dcterms:created>
  <dcterms:modified xsi:type="dcterms:W3CDTF">2022-01-10T03:41:00Z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